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BFC6" w14:textId="77777777" w:rsidR="000837ED" w:rsidRDefault="00A563AC" w:rsidP="00EB214B">
      <w:pPr>
        <w:tabs>
          <w:tab w:val="left" w:pos="7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56286" wp14:editId="0C616B4D">
                <wp:simplePos x="0" y="0"/>
                <wp:positionH relativeFrom="column">
                  <wp:posOffset>-548640</wp:posOffset>
                </wp:positionH>
                <wp:positionV relativeFrom="paragraph">
                  <wp:posOffset>9131300</wp:posOffset>
                </wp:positionV>
                <wp:extent cx="7749540" cy="35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688814" w14:textId="77777777" w:rsidR="00A548AE" w:rsidRDefault="00A548AE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>Prisoner Reentry Institute</w:t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·  </w:t>
                            </w: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John Jay College of Criminal Justice   </w:t>
                            </w:r>
                            <w:hyperlink r:id="rId6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www.nycjusticecorps.org</w:t>
                              </w:r>
                            </w:hyperlink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7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www.johnjayresearch.org/pri</w:t>
                              </w:r>
                            </w:hyperlink>
                          </w:p>
                          <w:p w14:paraId="6A396657" w14:textId="77777777" w:rsidR="00A548AE" w:rsidRPr="00C3048E" w:rsidRDefault="00A548AE" w:rsidP="00A563AC">
                            <w:pP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  <w:p w14:paraId="37181A35" w14:textId="77777777" w:rsidR="00A548AE" w:rsidRPr="00C3048E" w:rsidRDefault="00A548AE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3.15pt;margin-top:719pt;width:610.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" filled="f" stroked="f">
                <v:textbox>
                  <w:txbxContent>
                    <w:p w14:paraId="69688814" w14:textId="77777777" w:rsidR="00A548AE" w:rsidRDefault="00A548AE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>Prisoner Reentry Institute</w:t>
                      </w:r>
                      <w: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·  </w:t>
                      </w: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John Jay College of Criminal Justice   </w:t>
                      </w:r>
                      <w:hyperlink r:id="rId8" w:history="1">
                        <w:r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www.nycjusticecorps.org</w:t>
                        </w:r>
                      </w:hyperlink>
                      <w: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www.johnjayresearch.org/pri</w:t>
                        </w:r>
                      </w:hyperlink>
                    </w:p>
                    <w:p w14:paraId="6A396657" w14:textId="77777777" w:rsidR="00A548AE" w:rsidRPr="00C3048E" w:rsidRDefault="00A548AE" w:rsidP="00A563AC">
                      <w:pP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  <w:p w14:paraId="37181A35" w14:textId="77777777" w:rsidR="00A548AE" w:rsidRPr="00C3048E" w:rsidRDefault="00A548AE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E1A6E" wp14:editId="0528B3F0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4DE6" w14:textId="77777777" w:rsidR="00A548AE" w:rsidRPr="00A563AC" w:rsidRDefault="00A548AE" w:rsidP="00C3048E">
                            <w:pPr>
                              <w:ind w:left="180"/>
                              <w:jc w:val="center"/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</w:pPr>
                            <w:r w:rsidRPr="00A563AC"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  <w:t>Learning Community</w:t>
                            </w:r>
                          </w:p>
                          <w:p w14:paraId="79667121" w14:textId="77777777" w:rsidR="00A548AE" w:rsidRDefault="00A54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63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qA8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" filled="f" stroked="f">
                <v:textbox>
                  <w:txbxContent>
                    <w:p w14:paraId="78914DE6" w14:textId="77777777" w:rsidR="00A548AE" w:rsidRPr="00A563AC" w:rsidRDefault="00A548AE" w:rsidP="00C3048E">
                      <w:pPr>
                        <w:ind w:left="180"/>
                        <w:jc w:val="center"/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</w:pPr>
                      <w:r w:rsidRPr="00A563AC"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  <w:t>Learning Community</w:t>
                      </w:r>
                    </w:p>
                    <w:p w14:paraId="79667121" w14:textId="77777777" w:rsidR="00A548AE" w:rsidRDefault="00A548AE"/>
                  </w:txbxContent>
                </v:textbox>
                <w10:wrap type="square"/>
              </v:shape>
            </w:pict>
          </mc:Fallback>
        </mc:AlternateContent>
      </w:r>
      <w:r w:rsidR="00C304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BBB72" wp14:editId="5CA2B7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6315" cy="9118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A060B9" w14:textId="77777777" w:rsidR="00A548AE" w:rsidRDefault="00A548AE" w:rsidP="00C304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F286F57" wp14:editId="5D444355">
                                  <wp:extent cx="2080260" cy="820727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CJC_logo_CMYK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717" cy="820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0;width:178.45pt;height:7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" filled="f" stroked="f">
                <v:textbox style="mso-fit-shape-to-text:t">
                  <w:txbxContent>
                    <w:p w14:paraId="5AA060B9" w14:textId="77777777" w:rsidR="00A548AE" w:rsidRDefault="00A548AE" w:rsidP="00C3048E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F286F57" wp14:editId="5D444355">
                            <wp:extent cx="2080260" cy="820727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CJC_logo_CMYK.eps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717" cy="820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14B">
        <w:rPr>
          <w:rFonts w:hint="eastAsia"/>
        </w:rPr>
        <w:tab/>
      </w:r>
    </w:p>
    <w:p w14:paraId="76E0DEF3" w14:textId="77777777" w:rsidR="00E7529B" w:rsidRDefault="00E7529B" w:rsidP="00EB214B">
      <w:pPr>
        <w:tabs>
          <w:tab w:val="left" w:pos="704"/>
        </w:tabs>
      </w:pPr>
    </w:p>
    <w:p w14:paraId="2BD6102E" w14:textId="77777777" w:rsidR="00E7529B" w:rsidRDefault="00E7529B" w:rsidP="00EB214B">
      <w:pPr>
        <w:tabs>
          <w:tab w:val="left" w:pos="704"/>
        </w:tabs>
      </w:pPr>
    </w:p>
    <w:p w14:paraId="4E3790F2" w14:textId="77777777" w:rsidR="00E7529B" w:rsidRDefault="00E7529B" w:rsidP="00EB214B">
      <w:pPr>
        <w:tabs>
          <w:tab w:val="left" w:pos="704"/>
        </w:tabs>
      </w:pPr>
    </w:p>
    <w:p w14:paraId="44C084C2" w14:textId="77777777" w:rsidR="00E7529B" w:rsidRDefault="00E7529B" w:rsidP="00EB214B">
      <w:pPr>
        <w:tabs>
          <w:tab w:val="left" w:pos="704"/>
        </w:tabs>
      </w:pPr>
    </w:p>
    <w:p w14:paraId="28B1CF15" w14:textId="77777777" w:rsidR="00E7529B" w:rsidRDefault="00E7529B" w:rsidP="00EB214B">
      <w:pPr>
        <w:tabs>
          <w:tab w:val="left" w:pos="704"/>
        </w:tabs>
      </w:pPr>
    </w:p>
    <w:p w14:paraId="486232D8" w14:textId="77777777" w:rsidR="00E7529B" w:rsidRDefault="00E7529B" w:rsidP="00EB214B">
      <w:pPr>
        <w:tabs>
          <w:tab w:val="left" w:pos="704"/>
        </w:tabs>
      </w:pPr>
    </w:p>
    <w:p w14:paraId="7A45569E" w14:textId="77777777" w:rsidR="00E7529B" w:rsidRDefault="00E7529B" w:rsidP="00EB214B">
      <w:pPr>
        <w:tabs>
          <w:tab w:val="left" w:pos="704"/>
        </w:tabs>
      </w:pPr>
    </w:p>
    <w:p w14:paraId="5118D68C" w14:textId="77777777" w:rsidR="00B26781" w:rsidRPr="00B26781" w:rsidRDefault="00B26781" w:rsidP="00B26781">
      <w:pPr>
        <w:jc w:val="center"/>
        <w:rPr>
          <w:rFonts w:asciiTheme="majorHAnsi" w:hAnsiTheme="majorHAnsi"/>
          <w:b/>
          <w:sz w:val="28"/>
          <w:szCs w:val="28"/>
        </w:rPr>
      </w:pPr>
      <w:r w:rsidRPr="00B26781">
        <w:rPr>
          <w:rFonts w:asciiTheme="majorHAnsi" w:hAnsiTheme="majorHAnsi"/>
          <w:b/>
          <w:sz w:val="28"/>
          <w:szCs w:val="28"/>
        </w:rPr>
        <w:t>Community Benefit Project</w:t>
      </w:r>
    </w:p>
    <w:p w14:paraId="40EB891C" w14:textId="77777777" w:rsidR="00B26781" w:rsidRPr="00B26781" w:rsidRDefault="00B26781" w:rsidP="00B26781">
      <w:pPr>
        <w:jc w:val="center"/>
        <w:rPr>
          <w:rFonts w:asciiTheme="majorHAnsi" w:hAnsiTheme="majorHAnsi"/>
          <w:b/>
          <w:sz w:val="28"/>
          <w:szCs w:val="28"/>
        </w:rPr>
      </w:pPr>
      <w:r w:rsidRPr="00B26781">
        <w:rPr>
          <w:rFonts w:asciiTheme="majorHAnsi" w:hAnsiTheme="majorHAnsi"/>
          <w:b/>
          <w:sz w:val="28"/>
          <w:szCs w:val="28"/>
        </w:rPr>
        <w:t>Post-Project Transition Interview Worksheet</w:t>
      </w:r>
    </w:p>
    <w:p w14:paraId="26F7BF41" w14:textId="77777777" w:rsidR="00B26781" w:rsidRPr="00B26781" w:rsidRDefault="00B26781" w:rsidP="00B26781">
      <w:pPr>
        <w:rPr>
          <w:rFonts w:asciiTheme="majorHAnsi" w:hAnsiTheme="majorHAnsi"/>
        </w:rPr>
      </w:pPr>
    </w:p>
    <w:p w14:paraId="0970F06A" w14:textId="77777777" w:rsidR="00B26781" w:rsidRDefault="004543F5" w:rsidP="00B267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end of the CBP, this worksheet can help you celebrate your accomplishments, reflect on what else you’d like to learn, and think about what comes next for you. </w:t>
      </w:r>
    </w:p>
    <w:p w14:paraId="4CC3D724" w14:textId="77777777" w:rsidR="004543F5" w:rsidRPr="00B26781" w:rsidRDefault="004543F5" w:rsidP="00B26781">
      <w:pPr>
        <w:rPr>
          <w:rFonts w:asciiTheme="majorHAnsi" w:hAnsiTheme="majorHAnsi"/>
        </w:rPr>
      </w:pPr>
    </w:p>
    <w:p w14:paraId="1021689B" w14:textId="77777777" w:rsidR="00B26781" w:rsidRPr="00B26781" w:rsidRDefault="00B26781" w:rsidP="00B26781">
      <w:pPr>
        <w:rPr>
          <w:rFonts w:asciiTheme="majorHAnsi" w:hAnsiTheme="majorHAnsi"/>
        </w:rPr>
      </w:pPr>
      <w:r w:rsidRPr="00B26781">
        <w:rPr>
          <w:rFonts w:asciiTheme="majorHAnsi" w:hAnsiTheme="majorHAnsi"/>
        </w:rPr>
        <w:t>Name: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26781" w:rsidRPr="00B26781" w14:paraId="5E218C3D" w14:textId="77777777" w:rsidTr="00DA23E8">
        <w:tc>
          <w:tcPr>
            <w:tcW w:w="10296" w:type="dxa"/>
          </w:tcPr>
          <w:p w14:paraId="6CB6C4B1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What I’ve Accomplished/Learned:</w:t>
            </w:r>
          </w:p>
          <w:p w14:paraId="3AA4B7F5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5C31FD01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04C408C0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6F906B1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26A2EA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0E8D4F22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  <w:tr w:rsidR="00B26781" w:rsidRPr="00B26781" w14:paraId="30C715A4" w14:textId="77777777" w:rsidTr="00DA23E8">
        <w:tc>
          <w:tcPr>
            <w:tcW w:w="10296" w:type="dxa"/>
          </w:tcPr>
          <w:p w14:paraId="480DE58A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Something I’m Proud Of:</w:t>
            </w:r>
          </w:p>
          <w:p w14:paraId="582BAFC1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F026A0A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AAABCD4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431AD786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77CB069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42C8EA0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  <w:tr w:rsidR="00B26781" w:rsidRPr="00B26781" w14:paraId="1275C7F3" w14:textId="77777777" w:rsidTr="00DA23E8">
        <w:tc>
          <w:tcPr>
            <w:tcW w:w="10296" w:type="dxa"/>
          </w:tcPr>
          <w:p w14:paraId="6095FB29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Something I’m Still Working On:</w:t>
            </w:r>
          </w:p>
          <w:p w14:paraId="74D131C7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86F8FF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0AF39795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E0AEB39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43EEB71C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7F37900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  <w:tr w:rsidR="00B26781" w:rsidRPr="00B26781" w14:paraId="2103AC3E" w14:textId="77777777" w:rsidTr="00DA23E8">
        <w:tc>
          <w:tcPr>
            <w:tcW w:w="10296" w:type="dxa"/>
          </w:tcPr>
          <w:p w14:paraId="4B846BA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What’s Next for Me:</w:t>
            </w:r>
          </w:p>
          <w:p w14:paraId="3223A0BE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BDA6B26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254D474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20B44AA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FA0DD0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94C591F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</w:tbl>
    <w:p w14:paraId="24F37FEC" w14:textId="77777777" w:rsidR="00E7529B" w:rsidRPr="00B26781" w:rsidRDefault="00E7529B" w:rsidP="00EB214B">
      <w:pPr>
        <w:tabs>
          <w:tab w:val="left" w:pos="704"/>
        </w:tabs>
        <w:rPr>
          <w:rFonts w:asciiTheme="majorHAnsi" w:hAnsiTheme="majorHAnsi"/>
        </w:rPr>
      </w:pPr>
    </w:p>
    <w:p w14:paraId="2C7F3975" w14:textId="77777777" w:rsidR="00E7529B" w:rsidRPr="00B26781" w:rsidRDefault="00E7529B" w:rsidP="00EB214B">
      <w:pPr>
        <w:tabs>
          <w:tab w:val="left" w:pos="704"/>
        </w:tabs>
        <w:rPr>
          <w:rFonts w:asciiTheme="majorHAnsi" w:hAnsiTheme="majorHAnsi"/>
        </w:rPr>
      </w:pPr>
    </w:p>
    <w:p w14:paraId="27CC043D" w14:textId="77777777" w:rsidR="00E7529B" w:rsidRPr="00B26781" w:rsidRDefault="00B26781" w:rsidP="00EB214B">
      <w:pPr>
        <w:tabs>
          <w:tab w:val="left" w:pos="704"/>
        </w:tabs>
        <w:rPr>
          <w:rFonts w:asciiTheme="majorHAnsi" w:hAnsiTheme="majorHAnsi"/>
          <w:i/>
          <w:sz w:val="22"/>
          <w:szCs w:val="22"/>
        </w:rPr>
      </w:pPr>
      <w:r w:rsidRPr="00B26781">
        <w:rPr>
          <w:rFonts w:asciiTheme="majorHAnsi" w:hAnsiTheme="majorHAnsi"/>
          <w:i/>
          <w:sz w:val="22"/>
          <w:szCs w:val="22"/>
        </w:rPr>
        <w:t>Presented by the Youth Development Institute, January 2014</w:t>
      </w:r>
    </w:p>
    <w:p w14:paraId="58CB5D9E" w14:textId="77777777" w:rsidR="00E7529B" w:rsidRPr="00B26781" w:rsidRDefault="00E7529B" w:rsidP="00EB214B">
      <w:pPr>
        <w:tabs>
          <w:tab w:val="left" w:pos="704"/>
        </w:tabs>
        <w:rPr>
          <w:rFonts w:asciiTheme="majorHAnsi" w:hAnsiTheme="majorHAnsi"/>
        </w:rPr>
      </w:pPr>
    </w:p>
    <w:p w14:paraId="0CD35EDA" w14:textId="77777777" w:rsidR="00E7529B" w:rsidRDefault="00E7529B" w:rsidP="00EB214B">
      <w:pPr>
        <w:tabs>
          <w:tab w:val="left" w:pos="704"/>
        </w:tabs>
      </w:pPr>
      <w:bookmarkStart w:id="0" w:name="_GoBack"/>
      <w:bookmarkEnd w:id="0"/>
    </w:p>
    <w:p w14:paraId="23EA8C9E" w14:textId="77777777" w:rsidR="00E7529B" w:rsidRDefault="00E7529B" w:rsidP="00EB214B">
      <w:pPr>
        <w:tabs>
          <w:tab w:val="left" w:pos="704"/>
        </w:tabs>
      </w:pPr>
    </w:p>
    <w:p w14:paraId="78213E72" w14:textId="77777777" w:rsidR="00E7529B" w:rsidRDefault="00E7529B" w:rsidP="00EB214B">
      <w:pPr>
        <w:tabs>
          <w:tab w:val="left" w:pos="704"/>
        </w:tabs>
      </w:pPr>
    </w:p>
    <w:p w14:paraId="2E658C55" w14:textId="77777777" w:rsidR="00E7529B" w:rsidRDefault="00E7529B" w:rsidP="00EB214B">
      <w:pPr>
        <w:tabs>
          <w:tab w:val="left" w:pos="704"/>
        </w:tabs>
      </w:pPr>
    </w:p>
    <w:p w14:paraId="08C56888" w14:textId="77777777" w:rsidR="00E7529B" w:rsidRDefault="00E7529B" w:rsidP="00EB214B">
      <w:pPr>
        <w:tabs>
          <w:tab w:val="left" w:pos="704"/>
        </w:tabs>
      </w:pPr>
    </w:p>
    <w:p w14:paraId="1847E01B" w14:textId="77777777" w:rsidR="00E7529B" w:rsidRDefault="00E7529B" w:rsidP="00EB214B">
      <w:pPr>
        <w:tabs>
          <w:tab w:val="left" w:pos="704"/>
        </w:tabs>
      </w:pPr>
    </w:p>
    <w:p w14:paraId="186D3637" w14:textId="77777777" w:rsidR="00E7529B" w:rsidRDefault="00E7529B" w:rsidP="00EB214B">
      <w:pPr>
        <w:tabs>
          <w:tab w:val="left" w:pos="704"/>
        </w:tabs>
      </w:pPr>
    </w:p>
    <w:p w14:paraId="30C59D9E" w14:textId="77777777" w:rsidR="00E7529B" w:rsidRDefault="00E7529B" w:rsidP="00EB214B">
      <w:pPr>
        <w:tabs>
          <w:tab w:val="left" w:pos="704"/>
        </w:tabs>
      </w:pPr>
    </w:p>
    <w:p w14:paraId="283C94BC" w14:textId="77777777" w:rsidR="00E7529B" w:rsidRDefault="00E7529B" w:rsidP="00EB214B">
      <w:pPr>
        <w:tabs>
          <w:tab w:val="left" w:pos="704"/>
        </w:tabs>
      </w:pPr>
    </w:p>
    <w:p w14:paraId="3722BE13" w14:textId="77777777" w:rsidR="00E7529B" w:rsidRDefault="00E7529B" w:rsidP="00EB214B">
      <w:pPr>
        <w:tabs>
          <w:tab w:val="left" w:pos="704"/>
        </w:tabs>
      </w:pPr>
    </w:p>
    <w:p w14:paraId="4AE2A735" w14:textId="77777777" w:rsidR="00E7529B" w:rsidRDefault="00E7529B" w:rsidP="00EB214B">
      <w:pPr>
        <w:tabs>
          <w:tab w:val="left" w:pos="704"/>
        </w:tabs>
      </w:pPr>
    </w:p>
    <w:p w14:paraId="743580F4" w14:textId="77777777" w:rsidR="00E7529B" w:rsidRDefault="00E7529B" w:rsidP="00EB214B">
      <w:pPr>
        <w:tabs>
          <w:tab w:val="left" w:pos="704"/>
        </w:tabs>
      </w:pPr>
    </w:p>
    <w:p w14:paraId="43A115A3" w14:textId="77777777" w:rsidR="00E7529B" w:rsidRDefault="00E7529B" w:rsidP="00EB214B">
      <w:pPr>
        <w:tabs>
          <w:tab w:val="left" w:pos="704"/>
        </w:tabs>
      </w:pPr>
    </w:p>
    <w:p w14:paraId="15C7F7F1" w14:textId="77777777" w:rsidR="00E7529B" w:rsidRDefault="00E7529B" w:rsidP="00EB214B">
      <w:pPr>
        <w:tabs>
          <w:tab w:val="left" w:pos="704"/>
        </w:tabs>
      </w:pPr>
    </w:p>
    <w:p w14:paraId="337F9757" w14:textId="77777777" w:rsidR="00E7529B" w:rsidRDefault="00E7529B" w:rsidP="00EB214B">
      <w:pPr>
        <w:tabs>
          <w:tab w:val="left" w:pos="704"/>
        </w:tabs>
      </w:pPr>
    </w:p>
    <w:p w14:paraId="40DDC6B0" w14:textId="77777777" w:rsidR="00E7529B" w:rsidRDefault="00E7529B" w:rsidP="00EB214B">
      <w:pPr>
        <w:tabs>
          <w:tab w:val="left" w:pos="704"/>
        </w:tabs>
      </w:pPr>
    </w:p>
    <w:p w14:paraId="171C1EDD" w14:textId="77777777" w:rsidR="00E7529B" w:rsidRDefault="00E7529B" w:rsidP="00EB214B">
      <w:pPr>
        <w:tabs>
          <w:tab w:val="left" w:pos="704"/>
        </w:tabs>
      </w:pPr>
    </w:p>
    <w:p w14:paraId="2CD8BE5B" w14:textId="77777777" w:rsidR="00E7529B" w:rsidRDefault="00E7529B" w:rsidP="00EB214B">
      <w:pPr>
        <w:tabs>
          <w:tab w:val="left" w:pos="704"/>
        </w:tabs>
      </w:pPr>
    </w:p>
    <w:p w14:paraId="120B7A22" w14:textId="77777777" w:rsidR="00E7529B" w:rsidRDefault="00E7529B" w:rsidP="00EB214B">
      <w:pPr>
        <w:tabs>
          <w:tab w:val="left" w:pos="704"/>
        </w:tabs>
      </w:pPr>
    </w:p>
    <w:p w14:paraId="5D59325B" w14:textId="77777777" w:rsidR="00E7529B" w:rsidRDefault="00E7529B" w:rsidP="00EB214B">
      <w:pPr>
        <w:tabs>
          <w:tab w:val="left" w:pos="704"/>
        </w:tabs>
      </w:pPr>
    </w:p>
    <w:p w14:paraId="41EDBC41" w14:textId="77777777" w:rsidR="00E7529B" w:rsidRDefault="00E7529B" w:rsidP="00EB214B">
      <w:pPr>
        <w:tabs>
          <w:tab w:val="left" w:pos="704"/>
        </w:tabs>
      </w:pPr>
    </w:p>
    <w:p w14:paraId="585BD25E" w14:textId="77777777" w:rsidR="00E7529B" w:rsidRDefault="00E7529B" w:rsidP="00EB214B">
      <w:pPr>
        <w:tabs>
          <w:tab w:val="left" w:pos="704"/>
        </w:tabs>
      </w:pPr>
    </w:p>
    <w:p w14:paraId="55A2484C" w14:textId="77777777" w:rsidR="00E7529B" w:rsidRDefault="00E7529B" w:rsidP="00EB214B">
      <w:pPr>
        <w:tabs>
          <w:tab w:val="left" w:pos="704"/>
        </w:tabs>
      </w:pPr>
    </w:p>
    <w:p w14:paraId="4DBC77E1" w14:textId="77777777" w:rsidR="00E7529B" w:rsidRDefault="00E7529B" w:rsidP="00EB214B">
      <w:pPr>
        <w:tabs>
          <w:tab w:val="left" w:pos="704"/>
        </w:tabs>
      </w:pPr>
    </w:p>
    <w:p w14:paraId="524FDEA2" w14:textId="77777777" w:rsidR="00E7529B" w:rsidRDefault="00E7529B" w:rsidP="00EB214B">
      <w:pPr>
        <w:tabs>
          <w:tab w:val="left" w:pos="704"/>
        </w:tabs>
      </w:pPr>
    </w:p>
    <w:p w14:paraId="5D1CDC45" w14:textId="77777777" w:rsidR="00E7529B" w:rsidRDefault="00E7529B" w:rsidP="00EB214B">
      <w:pPr>
        <w:tabs>
          <w:tab w:val="left" w:pos="704"/>
        </w:tabs>
      </w:pPr>
    </w:p>
    <w:p w14:paraId="373B20BA" w14:textId="77777777" w:rsidR="00E7529B" w:rsidRDefault="00E7529B" w:rsidP="00EB214B">
      <w:pPr>
        <w:tabs>
          <w:tab w:val="left" w:pos="704"/>
        </w:tabs>
      </w:pPr>
    </w:p>
    <w:p w14:paraId="72635B5B" w14:textId="77777777" w:rsidR="00E7529B" w:rsidRDefault="00E7529B" w:rsidP="00EB214B">
      <w:pPr>
        <w:tabs>
          <w:tab w:val="left" w:pos="704"/>
        </w:tabs>
      </w:pPr>
    </w:p>
    <w:p w14:paraId="68B49F74" w14:textId="77777777" w:rsidR="00E7529B" w:rsidRDefault="00E7529B" w:rsidP="00EB214B">
      <w:pPr>
        <w:tabs>
          <w:tab w:val="left" w:pos="704"/>
        </w:tabs>
      </w:pPr>
    </w:p>
    <w:p w14:paraId="74560678" w14:textId="77777777" w:rsidR="00A548AE" w:rsidRDefault="00A548AE" w:rsidP="00EB214B">
      <w:pPr>
        <w:tabs>
          <w:tab w:val="left" w:pos="704"/>
        </w:tabs>
      </w:pPr>
    </w:p>
    <w:p w14:paraId="234327ED" w14:textId="77777777" w:rsidR="00E7529B" w:rsidRDefault="00E7529B" w:rsidP="00EB214B">
      <w:pPr>
        <w:tabs>
          <w:tab w:val="left" w:pos="704"/>
        </w:tabs>
      </w:pPr>
    </w:p>
    <w:p w14:paraId="625F6C2A" w14:textId="77777777" w:rsidR="00E7529B" w:rsidRDefault="00E7529B" w:rsidP="00EB214B">
      <w:pPr>
        <w:tabs>
          <w:tab w:val="left" w:pos="704"/>
        </w:tabs>
      </w:pPr>
    </w:p>
    <w:sectPr w:rsidR="00E7529B" w:rsidSect="00E7529B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8"/>
    <w:rsid w:val="00017D28"/>
    <w:rsid w:val="000837ED"/>
    <w:rsid w:val="004543F5"/>
    <w:rsid w:val="004C44ED"/>
    <w:rsid w:val="008F6CA4"/>
    <w:rsid w:val="009C4BBB"/>
    <w:rsid w:val="00A548AE"/>
    <w:rsid w:val="00A563AC"/>
    <w:rsid w:val="00B26781"/>
    <w:rsid w:val="00C3048E"/>
    <w:rsid w:val="00DA6F52"/>
    <w:rsid w:val="00E7529B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29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7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7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cjusticecorps.org" TargetMode="External"/><Relationship Id="rId7" Type="http://schemas.openxmlformats.org/officeDocument/2006/relationships/hyperlink" Target="http://www.johnjayresearch.org/pri" TargetMode="External"/><Relationship Id="rId8" Type="http://schemas.openxmlformats.org/officeDocument/2006/relationships/hyperlink" Target="http://www.nycjusticecorps.org" TargetMode="External"/><Relationship Id="rId9" Type="http://schemas.openxmlformats.org/officeDocument/2006/relationships/hyperlink" Target="http://www.johnjayresearch.org/pri" TargetMode="Externa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enasigman:Downloads:NYCJC_Word_tem_VERTv4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046F0-10AB-A84E-BF8A-6D8E798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NYCJC_Word_tem_VERTv4.0.dotx</Template>
  <TotalTime>5</TotalTime>
  <Pages>2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Sigman</dc:creator>
  <cp:keywords/>
  <dc:description/>
  <cp:lastModifiedBy>Elena  Sigman</cp:lastModifiedBy>
  <cp:revision>3</cp:revision>
  <dcterms:created xsi:type="dcterms:W3CDTF">2014-04-09T02:05:00Z</dcterms:created>
  <dcterms:modified xsi:type="dcterms:W3CDTF">2014-04-09T02:08:00Z</dcterms:modified>
</cp:coreProperties>
</file>